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2018年怀化市直学校招聘岗位及招聘计划表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tbl>
      <w:tblPr>
        <w:tblW w:w="76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1838"/>
        <w:gridCol w:w="2103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招聘岗位代码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招聘计划数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小学语文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小学数学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小学英语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1004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小学信息技术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1005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小学体育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足球1、健美操1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1006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小学音乐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声乐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1007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小学美术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1008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小学科学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初中语文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初中数学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初中物理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2004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初中化学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2005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初中地理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2006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初中政治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2007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初中历史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2008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初中生物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2009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初中体育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足球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2010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初中音乐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初中美术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郡永实验学校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小学语文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郡永实验学校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小学数学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郡永实验学校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小学英语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3004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郡永实验学校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小学科学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3005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郡永实验学校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初中语文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3006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郡永实验学校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初中数学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3007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郡永实验学校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初中英语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3008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郡永实验学校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初中物理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3009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郡永实验学校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初中体育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武术1、田径1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53BF1"/>
    <w:rsid w:val="35E53B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2018-08-07T07:49:00Z</dcterms:created>
  <dc:creator>武大娟</dc:creator>
  <cp:lastModifiedBy>武大娟</cp:lastModifiedBy>
  <dcterms:modified xsi:type="dcterms:W3CDTF">2018-08-07T07:49:52Z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