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5" w:rsidRDefault="00835325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835325" w:rsidRDefault="00835325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永嘉县赴浙江师范大学公开招聘优秀教师报名表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835325" w:rsidTr="00A61455">
        <w:trPr>
          <w:trHeight w:val="63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835325" w:rsidTr="00A61455">
        <w:trPr>
          <w:trHeight w:val="63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63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63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835325" w:rsidRDefault="00835325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835325" w:rsidRDefault="00835325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835325" w:rsidRDefault="00835325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835325" w:rsidRDefault="00835325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9C5E9D">
        <w:trPr>
          <w:trHeight w:val="57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835325" w:rsidRPr="006D0873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9C5E9D">
        <w:trPr>
          <w:trHeight w:val="57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835325" w:rsidRDefault="00835325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835325" w:rsidTr="009C5E9D">
        <w:trPr>
          <w:trHeight w:val="57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835325" w:rsidRDefault="00835325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835325" w:rsidRDefault="00835325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835325" w:rsidRDefault="00835325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35325" w:rsidRPr="008E5C8A" w:rsidTr="009C5E9D">
        <w:trPr>
          <w:trHeight w:val="570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835325" w:rsidRDefault="00835325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835325" w:rsidTr="009C5E9D">
        <w:trPr>
          <w:trHeight w:val="1251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 w:rsidR="00835325" w:rsidRDefault="00835325" w:rsidP="005A3AB5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835325" w:rsidRDefault="00835325" w:rsidP="009C5E9D">
            <w:pPr>
              <w:spacing w:line="240" w:lineRule="atLeast"/>
              <w:ind w:firstLineChars="1700" w:firstLine="40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835325" w:rsidRDefault="00835325" w:rsidP="009C5E9D">
            <w:pPr>
              <w:spacing w:line="240" w:lineRule="atLeast"/>
              <w:ind w:firstLineChars="500" w:firstLine="120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835325" w:rsidTr="00BD229D">
        <w:trPr>
          <w:trHeight w:val="237"/>
        </w:trPr>
        <w:tc>
          <w:tcPr>
            <w:tcW w:w="1297" w:type="dxa"/>
            <w:vAlign w:val="center"/>
          </w:tcPr>
          <w:p w:rsidR="00835325" w:rsidRDefault="00835325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835325" w:rsidRDefault="00835325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 w:rsidR="00835325" w:rsidRDefault="00835325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835325" w:rsidRDefault="00835325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835325" w:rsidRDefault="00835325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 </w:t>
            </w:r>
          </w:p>
          <w:p w:rsidR="00835325" w:rsidRDefault="00835325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835325" w:rsidTr="00601AFE">
        <w:trPr>
          <w:trHeight w:val="237"/>
        </w:trPr>
        <w:tc>
          <w:tcPr>
            <w:tcW w:w="1297" w:type="dxa"/>
            <w:vAlign w:val="center"/>
          </w:tcPr>
          <w:p w:rsidR="00835325" w:rsidRPr="00A6145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  <w:vAlign w:val="center"/>
          </w:tcPr>
          <w:p w:rsidR="00835325" w:rsidRDefault="00835325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835325" w:rsidRDefault="00835325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835325" w:rsidRDefault="00835325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</w:t>
            </w:r>
          </w:p>
          <w:p w:rsidR="00835325" w:rsidRDefault="00835325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835325" w:rsidTr="009C5E9D">
        <w:trPr>
          <w:trHeight w:val="668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 w:rsidR="00835325" w:rsidRDefault="00835325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835325" w:rsidTr="00A61455">
        <w:trPr>
          <w:trHeight w:val="672"/>
        </w:trPr>
        <w:tc>
          <w:tcPr>
            <w:tcW w:w="1297" w:type="dxa"/>
            <w:vAlign w:val="center"/>
          </w:tcPr>
          <w:p w:rsidR="00835325" w:rsidRDefault="00835325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835325" w:rsidRDefault="00835325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35325" w:rsidRDefault="00835325">
      <w:pPr>
        <w:spacing w:line="100" w:lineRule="exact"/>
        <w:jc w:val="center"/>
        <w:rPr>
          <w:rFonts w:ascii="小标宋" w:eastAsia="小标宋"/>
        </w:rPr>
      </w:pPr>
    </w:p>
    <w:p w:rsidR="00835325" w:rsidRDefault="00835325">
      <w:pPr>
        <w:spacing w:line="100" w:lineRule="exact"/>
        <w:jc w:val="center"/>
        <w:rPr>
          <w:rFonts w:ascii="小标宋" w:eastAsia="小标宋"/>
        </w:rPr>
      </w:pPr>
    </w:p>
    <w:p w:rsidR="00835325" w:rsidRDefault="00835325">
      <w:pPr>
        <w:spacing w:line="100" w:lineRule="exact"/>
        <w:jc w:val="center"/>
        <w:rPr>
          <w:rFonts w:ascii="小标宋" w:eastAsia="小标宋"/>
        </w:rPr>
      </w:pPr>
    </w:p>
    <w:p w:rsidR="00835325" w:rsidRDefault="00835325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835325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25" w:rsidRDefault="00835325">
      <w:r>
        <w:separator/>
      </w:r>
    </w:p>
  </w:endnote>
  <w:endnote w:type="continuationSeparator" w:id="0">
    <w:p w:rsidR="00835325" w:rsidRDefault="0083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5" w:rsidRDefault="0083532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325" w:rsidRDefault="00835325">
    <w:pPr>
      <w:pStyle w:val="Footer"/>
      <w:ind w:right="360" w:firstLine="360"/>
    </w:pPr>
  </w:p>
  <w:p w:rsidR="00835325" w:rsidRDefault="008353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5" w:rsidRDefault="00835325">
    <w:pPr>
      <w:pStyle w:val="Footer"/>
      <w:ind w:right="360" w:firstLine="360"/>
    </w:pPr>
  </w:p>
  <w:p w:rsidR="00835325" w:rsidRDefault="008353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25" w:rsidRDefault="00835325">
      <w:r>
        <w:separator/>
      </w:r>
    </w:p>
  </w:footnote>
  <w:footnote w:type="continuationSeparator" w:id="0">
    <w:p w:rsidR="00835325" w:rsidRDefault="00835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749A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FB8"/>
    <w:rsid w:val="00BD229D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D051F7"/>
    <w:rsid w:val="00D05FBE"/>
    <w:rsid w:val="00D121F4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3959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76</Words>
  <Characters>437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19</cp:revision>
  <cp:lastPrinted>2017-11-11T02:53:00Z</cp:lastPrinted>
  <dcterms:created xsi:type="dcterms:W3CDTF">2017-11-11T03:03:00Z</dcterms:created>
  <dcterms:modified xsi:type="dcterms:W3CDTF">2020-10-28T08:20:00Z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