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4:</w:t>
      </w:r>
    </w:p>
    <w:p>
      <w:pPr>
        <w:jc w:val="center"/>
        <w:rPr>
          <w:rFonts w:ascii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同意报考证明（模板）</w:t>
      </w:r>
    </w:p>
    <w:p>
      <w:pPr>
        <w:jc w:val="center"/>
        <w:rPr>
          <w:rFonts w:ascii="楷体_GB2312" w:hAnsi="楷体_GB2312" w:eastAsia="楷体_GB2312"/>
          <w:color w:val="000000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（</w:t>
      </w:r>
      <w:r>
        <w:rPr>
          <w:rFonts w:ascii="楷体_GB2312" w:hAnsi="楷体_GB2312" w:eastAsia="楷体_GB2312" w:cs="楷体_GB2312"/>
          <w:color w:val="000000"/>
          <w:sz w:val="30"/>
          <w:szCs w:val="30"/>
        </w:rPr>
        <w:t>2023</w:t>
      </w:r>
      <w:r>
        <w:rPr>
          <w:rFonts w:hint="eastAsia" w:ascii="楷体_GB2312" w:hAnsi="楷体_GB2312" w:eastAsia="楷体_GB2312" w:cs="楷体_GB2312"/>
          <w:color w:val="000000"/>
          <w:sz w:val="30"/>
          <w:szCs w:val="30"/>
        </w:rPr>
        <w:t>年公开招聘教师考试专用）</w:t>
      </w:r>
    </w:p>
    <w:p>
      <w:pPr>
        <w:rPr>
          <w:rFonts w:ascii="仿宋_GB2312"/>
          <w:color w:val="000000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180" w:afterAutospacing="0" w:line="555" w:lineRule="atLeast"/>
        <w:ind w:firstLine="0"/>
        <w:textAlignment w:val="auto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右玉县公开招聘教师工作领导组：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兹证明我单位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***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，性别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，民族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，政治面貌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，身份证号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，现任职务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，参加工作时间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*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，我单位同意其报考2023年右玉县公开招聘教师考试，并保证其如被录用，将配合有关单位办理其档案、工资、党团关系等移交手续。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单位负责人签字：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   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单位盖章：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bookmarkStart w:id="0" w:name="_GoBack"/>
      <w:bookmarkEnd w:id="0"/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主管部门负责人签字：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主管部门盖章：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Calibri"/>
          <w:color w:val="333333"/>
          <w:sz w:val="31"/>
          <w:szCs w:val="31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组织人事部门负责人签字：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组织人事部门盖章：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                          </w:t>
      </w: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645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</w:p>
    <w:p>
      <w:pPr>
        <w:pStyle w:val="4"/>
        <w:shd w:val="clear" w:color="auto" w:fill="FFFFFF"/>
        <w:spacing w:before="180" w:beforeAutospacing="0" w:after="180" w:afterAutospacing="0" w:line="555" w:lineRule="atLeast"/>
        <w:ind w:firstLine="5580" w:firstLineChars="1800"/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</w:pP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2023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年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月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</w:t>
      </w:r>
      <w:r>
        <w:rPr>
          <w:rFonts w:hint="eastAsia"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>日</w:t>
      </w:r>
      <w:r>
        <w:rPr>
          <w:rFonts w:ascii="仿宋_GB2312" w:hAnsi="微软雅黑" w:eastAsia="仿宋_GB2312" w:cs="仿宋_GB2312"/>
          <w:color w:val="333333"/>
          <w:sz w:val="31"/>
          <w:szCs w:val="31"/>
          <w:shd w:val="clear" w:color="auto" w:fill="FFFFFF"/>
        </w:rPr>
        <w:t xml:space="preserve">       </w:t>
      </w:r>
    </w:p>
    <w:sectPr>
      <w:footerReference r:id="rId3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2534920</wp:posOffset>
              </wp:positionH>
              <wp:positionV relativeFrom="paragraph">
                <wp:posOffset>-95250</wp:posOffset>
              </wp:positionV>
              <wp:extent cx="445135" cy="23050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199.6pt;margin-top:-7.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sKSNjXAAAACgEAAA8AAAAAAAAAAQAgAAAAIgAA&#10;AGRycy9kb3ducmV2LnhtbFBLAQIUABQAAAAIAIdO4kA5tEZI0AEAAJoDAAAOAAAAAAAAAAEAIAAA&#10;ACY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DFiNTYwODFlNDM1MGMzZjNmOWVmYzQ4NmEwYzIifQ=="/>
  </w:docVars>
  <w:rsids>
    <w:rsidRoot w:val="00F659EF"/>
    <w:rsid w:val="004C58AA"/>
    <w:rsid w:val="007B4AF1"/>
    <w:rsid w:val="00D3137C"/>
    <w:rsid w:val="00EF469E"/>
    <w:rsid w:val="00F659EF"/>
    <w:rsid w:val="017A12A4"/>
    <w:rsid w:val="09624B8B"/>
    <w:rsid w:val="0BE41BBC"/>
    <w:rsid w:val="0DD06FFB"/>
    <w:rsid w:val="12775584"/>
    <w:rsid w:val="19AD1CFF"/>
    <w:rsid w:val="1E352E0B"/>
    <w:rsid w:val="22E449E3"/>
    <w:rsid w:val="23343BB2"/>
    <w:rsid w:val="238743C4"/>
    <w:rsid w:val="28F06B6E"/>
    <w:rsid w:val="293314DB"/>
    <w:rsid w:val="2D251B78"/>
    <w:rsid w:val="2F1D33ED"/>
    <w:rsid w:val="31E43B58"/>
    <w:rsid w:val="36252FFB"/>
    <w:rsid w:val="375D4D8C"/>
    <w:rsid w:val="3B775157"/>
    <w:rsid w:val="3CD90F18"/>
    <w:rsid w:val="3F9437D5"/>
    <w:rsid w:val="40D82ED1"/>
    <w:rsid w:val="42867CC7"/>
    <w:rsid w:val="43E35CF7"/>
    <w:rsid w:val="4725712D"/>
    <w:rsid w:val="476F14D9"/>
    <w:rsid w:val="48232C90"/>
    <w:rsid w:val="48657EE7"/>
    <w:rsid w:val="4D791346"/>
    <w:rsid w:val="52611FAE"/>
    <w:rsid w:val="55775BDF"/>
    <w:rsid w:val="59FB5D47"/>
    <w:rsid w:val="60BF5B6D"/>
    <w:rsid w:val="67D81EFA"/>
    <w:rsid w:val="69A53071"/>
    <w:rsid w:val="6A6B4289"/>
    <w:rsid w:val="74BF30CD"/>
    <w:rsid w:val="784C69BC"/>
    <w:rsid w:val="7A7B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99"/>
    <w:pPr>
      <w:ind w:firstLine="420" w:firstLineChars="200"/>
    </w:pPr>
  </w:style>
  <w:style w:type="paragraph" w:customStyle="1" w:styleId="3">
    <w:name w:val="正文文本缩进1"/>
    <w:basedOn w:val="1"/>
    <w:qFormat/>
    <w:uiPriority w:val="99"/>
    <w:pPr>
      <w:ind w:left="420" w:leftChars="200"/>
    </w:pPr>
    <w:rPr>
      <w:rFonts w:ascii="Times New Roman" w:hAnsi="Times New Roman" w:cs="Times New Roman"/>
    </w:rPr>
  </w:style>
  <w:style w:type="paragraph" w:styleId="4">
    <w:name w:val="Normal (Web)"/>
    <w:basedOn w:val="1"/>
    <w:next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Strong"/>
    <w:basedOn w:val="7"/>
    <w:qFormat/>
    <w:uiPriority w:val="99"/>
    <w:rPr>
      <w:b/>
      <w:bCs/>
    </w:rPr>
  </w:style>
  <w:style w:type="character" w:customStyle="1" w:styleId="9">
    <w:name w:val="Footer Char"/>
    <w:basedOn w:val="7"/>
    <w:link w:val="5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204</Words>
  <Characters>216</Characters>
  <Lines>0</Lines>
  <Paragraphs>0</Paragraphs>
  <TotalTime>19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2023-07-13T00:18:00Z</dcterms:created>
  <dc:creator>Administrator</dc:creator>
  <cp:lastModifiedBy>张xq</cp:lastModifiedBy>
  <dcterms:modified xsi:type="dcterms:W3CDTF">2023-07-19T02:50:32Z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3E8EA57A0EA44D0CAD52E21274CBAD95_13</vt:lpwstr>
  </property>
</Properties>
</file>