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hint="eastAsia" w:ascii="黑体" w:eastAsia="黑体"/>
          <w:sz w:val="44"/>
          <w:szCs w:val="44"/>
        </w:rPr>
        <w:t>单位同意报考证明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月至今在我处工作。经决定，同意其报考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报考岗位），并配合有关单位为其办理人事调动手续。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MDM3ZjFiMzc0ZDIwMjJiYjZlYzE0MGZkOTM0NDcifQ=="/>
  </w:docVars>
  <w:rsids>
    <w:rsidRoot w:val="00946A52"/>
    <w:rsid w:val="0004040E"/>
    <w:rsid w:val="000A24CE"/>
    <w:rsid w:val="002E1323"/>
    <w:rsid w:val="00486061"/>
    <w:rsid w:val="00603A6D"/>
    <w:rsid w:val="00645F42"/>
    <w:rsid w:val="006960A7"/>
    <w:rsid w:val="008155BD"/>
    <w:rsid w:val="008F73F3"/>
    <w:rsid w:val="00946A52"/>
    <w:rsid w:val="00A60C0C"/>
    <w:rsid w:val="00A768B5"/>
    <w:rsid w:val="00DC6F98"/>
    <w:rsid w:val="00EC2916"/>
    <w:rsid w:val="05443580"/>
    <w:rsid w:val="18722D74"/>
    <w:rsid w:val="36B342A1"/>
    <w:rsid w:val="7FBD0E7B"/>
    <w:rsid w:val="CFED1BC8"/>
    <w:rsid w:val="E71F0D22"/>
    <w:rsid w:val="FF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118</Words>
  <Characters>121</Characters>
  <Lines>0</Lines>
  <Paragraphs>0</Paragraphs>
  <TotalTime>1</TotalTime>
  <ScaleCrop>false</ScaleCrop>
  <LinksUpToDate>false</LinksUpToDate>
  <CharactersWithSpaces>220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2019-03-30T01:36:00Z</dcterms:created>
  <dc:creator>Administrator</dc:creator>
  <cp:lastModifiedBy>Lv.38</cp:lastModifiedBy>
  <cp:lastPrinted>2020-06-25T01:12:00Z</cp:lastPrinted>
  <dcterms:modified xsi:type="dcterms:W3CDTF">2023-06-09T07:35:26Z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48729A211A4D4179974F6584E21BAFC9</vt:lpwstr>
  </property>
</Properties>
</file>