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??_GB2312" w:hAnsi="微软雅黑" w:eastAsia="Times New Roman" w:cs="??_GB2312"/>
          <w:color w:val="000000"/>
          <w:kern w:val="0"/>
          <w:sz w:val="32"/>
          <w:szCs w:val="32"/>
          <w:shd w:val="clear" w:color="auto" w:fill="FFFFFF"/>
        </w:rPr>
        <w:t>3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方正小标宋简体" w:hAnsi="微软雅黑" w:eastAsia="方正小标宋简体" w:cs="Times New Roman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承</w:t>
      </w:r>
      <w:r>
        <w:rPr>
          <w:rFonts w:ascii="方正小标宋简体" w:hAnsi="方正小标宋简体" w:eastAsia="方正小标宋简体" w:cs="Times New Roman"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诺</w:t>
      </w:r>
      <w:r>
        <w:rPr>
          <w:rFonts w:ascii="方正小标宋简体" w:hAnsi="方正小标宋简体" w:eastAsia="方正小标宋简体" w:cs="Times New Roman"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书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年泉州市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洛江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属部分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公办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中学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专项公开招聘新任教师考试，报考岗位：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（如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高中生物教师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），现承诺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如高中生物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洛江区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教育局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人事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股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复审。如未能按时取得该教师资格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证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书及普通话等级证书等，用人单位依法解除本人的聘用合同。</w:t>
      </w:r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bookmarkStart w:id="0" w:name="_GoBack"/>
      <w:bookmarkEnd w:id="0"/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2IxNzA0YjMzMWFkOThjNjZjYWExZDYwODFjMmMyMWIifQ=="/>
  </w:docVars>
  <w:rsids>
    <w:rsidRoot w:val="00000000"/>
    <w:rsid w:val="0EDC66AB"/>
    <w:rsid w:val="111042A5"/>
    <w:rsid w:val="66D95799"/>
    <w:rsid w:val="71675C3C"/>
    <w:rsid w:val="7AE27C0F"/>
    <w:rsid w:val="937D49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45</Words>
  <Characters>260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2020-09-08T09:46:00Z</dcterms:created>
  <dc:creator>PC</dc:creator>
  <cp:lastModifiedBy>Administrator</cp:lastModifiedBy>
  <cp:lastPrinted>2022-11-28T11:46:00Z</cp:lastPrinted>
  <dcterms:modified xsi:type="dcterms:W3CDTF">2023-10-17T03:20:13Z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41D39C66831F493F9F5BFBEFD2A3C3CF</vt:lpwstr>
  </property>
</Properties>
</file>