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年泉州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台商投资区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公办学校赴高校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（华东师范大学考点）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专项公开招聘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highlight w:val="none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（学校）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新任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教师考试，报考招聘岗位：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highlight w:val="none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highlight w:val="none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（选填“高中、初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泉州台商投资区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文体旅游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组织人事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ZTc1MWUzNTNhMzk4NDJkY2M1MDVjMGJlMGRhODIifQ=="/>
  </w:docVars>
  <w:rsids>
    <w:rsidRoot w:val="00000000"/>
    <w:rsid w:val="56C8389A"/>
    <w:rsid w:val="6B721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229</Words>
  <Characters>242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軟</cp:lastModifiedBy>
  <cp:lastPrinted>2022-11-03T20:53:00Z</cp:lastPrinted>
  <dcterms:modified xsi:type="dcterms:W3CDTF">2023-11-20T07:55:56Z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C3D718E8C34D4CECA4FAFE3E7013BBEE_13</vt:lpwstr>
  </property>
</Properties>
</file>