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A1" w:rsidRDefault="005612A1"/>
    <w:p w:rsidR="005612A1" w:rsidRDefault="005612A1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/>
          <w:sz w:val="28"/>
          <w:szCs w:val="28"/>
        </w:rPr>
        <w:t>3</w:t>
      </w:r>
    </w:p>
    <w:p w:rsidR="005612A1" w:rsidRDefault="005612A1">
      <w:pPr>
        <w:rPr>
          <w:rFonts w:ascii="楷体" w:eastAsia="楷体" w:hAnsi="楷体"/>
          <w:sz w:val="28"/>
          <w:szCs w:val="28"/>
        </w:rPr>
      </w:pPr>
    </w:p>
    <w:tbl>
      <w:tblPr>
        <w:tblpPr w:leftFromText="180" w:rightFromText="180" w:vertAnchor="text" w:horzAnchor="margin" w:tblpXSpec="center" w:tblpY="1250"/>
        <w:tblOverlap w:val="never"/>
        <w:tblW w:w="8534" w:type="dxa"/>
        <w:tblLayout w:type="fixed"/>
        <w:tblLook w:val="00A0"/>
      </w:tblPr>
      <w:tblGrid>
        <w:gridCol w:w="1358"/>
        <w:gridCol w:w="2422"/>
        <w:gridCol w:w="1056"/>
        <w:gridCol w:w="1761"/>
        <w:gridCol w:w="1937"/>
      </w:tblGrid>
      <w:tr w:rsidR="005612A1">
        <w:trPr>
          <w:trHeight w:val="6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</w:rPr>
              <w:t>报名邮箱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座机号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</w:t>
            </w:r>
          </w:p>
        </w:tc>
      </w:tr>
      <w:tr w:rsidR="005612A1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禄丰市第一中学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lfsyz1932@163.com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张老师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0878-4128099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2A1" w:rsidRDefault="005612A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15758552523</w:t>
            </w:r>
          </w:p>
        </w:tc>
      </w:tr>
      <w:tr w:rsidR="005612A1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禄丰市广通中学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2061705226@qq.com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寇老师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0878-4882257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15891860899</w:t>
            </w:r>
          </w:p>
        </w:tc>
      </w:tr>
      <w:tr w:rsidR="005612A1">
        <w:trPr>
          <w:trHeight w:val="1271"/>
        </w:trPr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禄丰市职业高级中学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t>1377486696@qq.com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周老师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2A1" w:rsidRDefault="005612A1" w:rsidP="006E02A2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6E02A2">
              <w:rPr>
                <w:rFonts w:ascii="仿宋" w:eastAsia="仿宋" w:hAnsi="仿宋" w:cs="宋体"/>
                <w:kern w:val="0"/>
                <w:sz w:val="24"/>
              </w:rPr>
              <w:t>0878-4121550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A1" w:rsidRDefault="005612A1" w:rsidP="00280A9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E02A2">
              <w:rPr>
                <w:rFonts w:ascii="仿宋" w:eastAsia="仿宋" w:hAnsi="仿宋" w:cs="宋体"/>
                <w:kern w:val="0"/>
                <w:sz w:val="24"/>
              </w:rPr>
              <w:t>13987836111</w:t>
            </w:r>
          </w:p>
        </w:tc>
      </w:tr>
    </w:tbl>
    <w:p w:rsidR="005612A1" w:rsidRDefault="005612A1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禄丰市</w:t>
      </w:r>
      <w:r>
        <w:rPr>
          <w:rFonts w:ascii="方正小标宋简体" w:eastAsia="方正小标宋简体" w:hAnsi="楷体"/>
          <w:sz w:val="36"/>
          <w:szCs w:val="36"/>
        </w:rPr>
        <w:t>2024</w:t>
      </w:r>
      <w:r>
        <w:rPr>
          <w:rFonts w:ascii="方正小标宋简体" w:eastAsia="方正小标宋简体" w:hAnsi="楷体" w:hint="eastAsia"/>
          <w:sz w:val="36"/>
          <w:szCs w:val="36"/>
        </w:rPr>
        <w:t>年高中教师紧缺人才招聘单位联系方式</w:t>
      </w:r>
    </w:p>
    <w:sectPr w:rsidR="005612A1" w:rsidSect="00584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A1" w:rsidRDefault="005612A1" w:rsidP="00584EBF">
      <w:r>
        <w:separator/>
      </w:r>
    </w:p>
  </w:endnote>
  <w:endnote w:type="continuationSeparator" w:id="0">
    <w:p w:rsidR="005612A1" w:rsidRDefault="005612A1" w:rsidP="0058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A1" w:rsidRDefault="005612A1" w:rsidP="00584EBF">
      <w:r>
        <w:separator/>
      </w:r>
    </w:p>
  </w:footnote>
  <w:footnote w:type="continuationSeparator" w:id="0">
    <w:p w:rsidR="005612A1" w:rsidRDefault="005612A1" w:rsidP="0058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 w:rsidP="00BA247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A1" w:rsidRDefault="005612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ZlNWM4OGZjMzkzNzllN2ZkMWI2YmZhZTgzYjkxODAifQ=="/>
  </w:docVars>
  <w:rsids>
    <w:rsidRoot w:val="699C6763"/>
    <w:rsid w:val="9FFFCD40"/>
    <w:rsid w:val="00006541"/>
    <w:rsid w:val="00032CA4"/>
    <w:rsid w:val="00050A9E"/>
    <w:rsid w:val="00061BCB"/>
    <w:rsid w:val="00097495"/>
    <w:rsid w:val="000A7369"/>
    <w:rsid w:val="000B48A2"/>
    <w:rsid w:val="000E151A"/>
    <w:rsid w:val="001143F3"/>
    <w:rsid w:val="00156BDD"/>
    <w:rsid w:val="001A7039"/>
    <w:rsid w:val="001B2731"/>
    <w:rsid w:val="001C014C"/>
    <w:rsid w:val="001D045B"/>
    <w:rsid w:val="001E3983"/>
    <w:rsid w:val="001E7F3A"/>
    <w:rsid w:val="00246AB2"/>
    <w:rsid w:val="00280A9A"/>
    <w:rsid w:val="002A4535"/>
    <w:rsid w:val="002B1A49"/>
    <w:rsid w:val="002B64A5"/>
    <w:rsid w:val="002B79C6"/>
    <w:rsid w:val="002D3439"/>
    <w:rsid w:val="002F4774"/>
    <w:rsid w:val="003447E5"/>
    <w:rsid w:val="00385829"/>
    <w:rsid w:val="00392FE6"/>
    <w:rsid w:val="003A6264"/>
    <w:rsid w:val="003D4F9B"/>
    <w:rsid w:val="003F4A0E"/>
    <w:rsid w:val="0040777A"/>
    <w:rsid w:val="00421620"/>
    <w:rsid w:val="00472D56"/>
    <w:rsid w:val="004C3033"/>
    <w:rsid w:val="00504631"/>
    <w:rsid w:val="005612A1"/>
    <w:rsid w:val="00584EBF"/>
    <w:rsid w:val="00592D0E"/>
    <w:rsid w:val="005B0D00"/>
    <w:rsid w:val="005B4052"/>
    <w:rsid w:val="00686C1C"/>
    <w:rsid w:val="006B0B22"/>
    <w:rsid w:val="006E02A2"/>
    <w:rsid w:val="00763AEA"/>
    <w:rsid w:val="0076658D"/>
    <w:rsid w:val="00792957"/>
    <w:rsid w:val="0079614C"/>
    <w:rsid w:val="00854356"/>
    <w:rsid w:val="008561E3"/>
    <w:rsid w:val="0088543A"/>
    <w:rsid w:val="008A55CC"/>
    <w:rsid w:val="008B1013"/>
    <w:rsid w:val="008D68A3"/>
    <w:rsid w:val="008F0AD5"/>
    <w:rsid w:val="00902B3B"/>
    <w:rsid w:val="00906BFA"/>
    <w:rsid w:val="00945047"/>
    <w:rsid w:val="00987CE3"/>
    <w:rsid w:val="009A1369"/>
    <w:rsid w:val="009C205E"/>
    <w:rsid w:val="009C2C35"/>
    <w:rsid w:val="009D791E"/>
    <w:rsid w:val="009E20CF"/>
    <w:rsid w:val="009E71A9"/>
    <w:rsid w:val="009F07BC"/>
    <w:rsid w:val="00A04E1E"/>
    <w:rsid w:val="00A17E94"/>
    <w:rsid w:val="00A5350E"/>
    <w:rsid w:val="00A71961"/>
    <w:rsid w:val="00AA39F9"/>
    <w:rsid w:val="00AB7CC2"/>
    <w:rsid w:val="00B41307"/>
    <w:rsid w:val="00B477A4"/>
    <w:rsid w:val="00B56EA4"/>
    <w:rsid w:val="00B64A5A"/>
    <w:rsid w:val="00B7455A"/>
    <w:rsid w:val="00B75BD4"/>
    <w:rsid w:val="00BA1DBC"/>
    <w:rsid w:val="00BA2470"/>
    <w:rsid w:val="00BC7A2D"/>
    <w:rsid w:val="00BD3A73"/>
    <w:rsid w:val="00BF277F"/>
    <w:rsid w:val="00C00588"/>
    <w:rsid w:val="00C565EA"/>
    <w:rsid w:val="00D226B9"/>
    <w:rsid w:val="00D83E1B"/>
    <w:rsid w:val="00D94EE7"/>
    <w:rsid w:val="00E13C34"/>
    <w:rsid w:val="00E3332F"/>
    <w:rsid w:val="00E45EB2"/>
    <w:rsid w:val="00E8655E"/>
    <w:rsid w:val="00EC2A23"/>
    <w:rsid w:val="00EC7528"/>
    <w:rsid w:val="00ED35E8"/>
    <w:rsid w:val="00EE19E3"/>
    <w:rsid w:val="00EE5FE0"/>
    <w:rsid w:val="00EF7D2A"/>
    <w:rsid w:val="00F0121C"/>
    <w:rsid w:val="00F25EF4"/>
    <w:rsid w:val="00F53D77"/>
    <w:rsid w:val="00FB0ED1"/>
    <w:rsid w:val="06CD7ED8"/>
    <w:rsid w:val="699C6763"/>
    <w:rsid w:val="790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E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EB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8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EB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8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EB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84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33</Words>
  <Characters>189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禄丰县2021年公开招聘高中教师招聘单位联系方式</dc:title>
  <dc:subject/>
  <dc:creator>zfw</dc:creator>
  <cp:keywords/>
  <dc:description/>
  <cp:lastModifiedBy>Dell</cp:lastModifiedBy>
  <cp:revision>7</cp:revision>
  <cp:lastPrinted>2022-04-06T01:08:00Z</cp:lastPrinted>
  <dcterms:created xsi:type="dcterms:W3CDTF">2022-10-26T12:59:00Z</dcterms:created>
  <dcterms:modified xsi:type="dcterms:W3CDTF">2024-02-05T01:43:00Z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8DF33A3F3175482C9FE62B6A9C1BFFFC</vt:lpwstr>
  </property>
</Properties>
</file>