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exact"/>
        <w:rPr>
          <w:rFonts w:ascii="仿宋_GB2312" w:eastAsia="仿宋_GB2312"/>
          <w:b/>
          <w:sz w:val="28"/>
          <w:szCs w:val="28"/>
        </w:rPr>
      </w:pPr>
    </w:p>
    <w:tbl>
      <w:tblPr>
        <w:tblStyle w:val="4"/>
        <w:tblW w:w="10754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536"/>
        <w:gridCol w:w="861"/>
        <w:gridCol w:w="1356"/>
        <w:gridCol w:w="258"/>
        <w:gridCol w:w="768"/>
        <w:gridCol w:w="1293"/>
        <w:gridCol w:w="969"/>
        <w:gridCol w:w="976"/>
        <w:gridCol w:w="286"/>
        <w:gridCol w:w="12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07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36"/>
                <w:szCs w:val="36"/>
              </w:rPr>
              <w:t>2</w:t>
            </w:r>
            <w:r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  <w:t>02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36"/>
                <w:szCs w:val="36"/>
              </w:rPr>
              <w:t>年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36"/>
                <w:szCs w:val="36"/>
                <w:lang w:val="en-US" w:eastAsia="zh-CN"/>
              </w:rPr>
              <w:t>德令哈市教育系统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36"/>
                <w:szCs w:val="36"/>
              </w:rPr>
              <w:t>公开招聘编外教师报名登记表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学校类别</w:t>
            </w:r>
          </w:p>
        </w:tc>
        <w:tc>
          <w:tcPr>
            <w:tcW w:w="3753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□小学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□初中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高中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报考学科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53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48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政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治</w:t>
            </w:r>
            <w:r>
              <w:rPr>
                <w:kern w:val="0"/>
                <w:sz w:val="18"/>
                <w:szCs w:val="20"/>
              </w:rPr>
              <w:t xml:space="preserve"> </w:t>
            </w:r>
            <w:r>
              <w:rPr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面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貌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英语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等级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普通话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等级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婚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姻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状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况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户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籍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所在地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民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族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教师资格证类别</w:t>
            </w:r>
          </w:p>
        </w:tc>
        <w:tc>
          <w:tcPr>
            <w:tcW w:w="37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□中学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高中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教师资格证学科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  码</w:t>
            </w:r>
          </w:p>
        </w:tc>
        <w:tc>
          <w:tcPr>
            <w:tcW w:w="37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座  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码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  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  码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址</w:t>
            </w:r>
          </w:p>
        </w:tc>
        <w:tc>
          <w:tcPr>
            <w:tcW w:w="37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子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箱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就读院校</w:t>
            </w: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入校时间</w:t>
            </w:r>
          </w:p>
        </w:tc>
        <w:tc>
          <w:tcPr>
            <w:tcW w:w="2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主修专业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学历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个人简历（自高中起的学习、工作经历）</w:t>
            </w:r>
          </w:p>
        </w:tc>
        <w:tc>
          <w:tcPr>
            <w:tcW w:w="95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学习、工作期间所获主要荣誉</w:t>
            </w:r>
          </w:p>
        </w:tc>
        <w:tc>
          <w:tcPr>
            <w:tcW w:w="9592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ind w:left="500" w:hanging="500" w:hangingChars="2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1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诚信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承诺</w:t>
            </w:r>
          </w:p>
        </w:tc>
        <w:tc>
          <w:tcPr>
            <w:tcW w:w="477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本人承诺填写的信息及提供的材料均合法、真实、有效，符合应聘岗位所需的资格条件。如有弄虚作假或填写失实、失误，承诺自动放弃录取聘用资格。</w:t>
            </w:r>
          </w:p>
        </w:tc>
        <w:tc>
          <w:tcPr>
            <w:tcW w:w="4813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报考人签名：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7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13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7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1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4011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审查人员签名：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年      月      日</w:t>
            </w:r>
          </w:p>
        </w:tc>
        <w:tc>
          <w:tcPr>
            <w:tcW w:w="7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4813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审查人员签名: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11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13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11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13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11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13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754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说明：1、报名序号由招聘单位填写；2、考生必须如实填写以上内容，考生参加考核资格以资格复审结果为准，如填报虚假信息者，取消录取聘用资格；3、请考生打印并妥善保存该报名表，在现场报名资格审查时进行登记确认。</w:t>
            </w:r>
          </w:p>
        </w:tc>
      </w:tr>
    </w:tbl>
    <w:p/>
    <w:sectPr>
      <w:pgSz w:w="11906" w:h="16838"/>
      <w:pgMar w:top="426" w:right="1800" w:bottom="28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MywiaGRpZCI6IjRhNDgxZWZmM2E4NGMzZTY2OWYwNWRiYjlmZjFhMmRiIiwidXNlckNvdW50IjozfQ=="/>
  </w:docVars>
  <w:rsids>
    <w:rsidRoot w:val="6BB9053D"/>
    <w:rsid w:val="0011110A"/>
    <w:rsid w:val="001A0261"/>
    <w:rsid w:val="00315FDC"/>
    <w:rsid w:val="003977DC"/>
    <w:rsid w:val="00575BDC"/>
    <w:rsid w:val="005B2B88"/>
    <w:rsid w:val="006317D3"/>
    <w:rsid w:val="006454D4"/>
    <w:rsid w:val="006A77FA"/>
    <w:rsid w:val="006E14BB"/>
    <w:rsid w:val="00751467"/>
    <w:rsid w:val="009626BA"/>
    <w:rsid w:val="00A97F9D"/>
    <w:rsid w:val="00B67926"/>
    <w:rsid w:val="00D363F2"/>
    <w:rsid w:val="00DB6345"/>
    <w:rsid w:val="00E56C5B"/>
    <w:rsid w:val="00F04885"/>
    <w:rsid w:val="091D0DD3"/>
    <w:rsid w:val="0BF119C4"/>
    <w:rsid w:val="123743A0"/>
    <w:rsid w:val="189F35B2"/>
    <w:rsid w:val="201E74B3"/>
    <w:rsid w:val="25507EF4"/>
    <w:rsid w:val="2658764F"/>
    <w:rsid w:val="3E137650"/>
    <w:rsid w:val="3EF07BFF"/>
    <w:rsid w:val="45A32F19"/>
    <w:rsid w:val="47A85730"/>
    <w:rsid w:val="4E8D6D9C"/>
    <w:rsid w:val="500E6874"/>
    <w:rsid w:val="5AFA0E29"/>
    <w:rsid w:val="5EE26564"/>
    <w:rsid w:val="6BB9053D"/>
    <w:rsid w:val="77287CBB"/>
    <w:rsid w:val="777A67DE"/>
    <w:rsid w:val="7D42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\AppData\Roaming\kingsoft\office6\templates\download\3fc11066-0f6b-46f1-a7f6-deeaea84c213\&#20844;&#24320;&#25307;&#32856;&#32534;&#22806;&#32856;&#29992;&#21046;&#25945;&#24072;&#25253;&#21517;&#34920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公开招聘编外聘用制教师报名表.docx</Template>
  <Pages>1</Pages>
  <Words>394</Words>
  <Characters>397</Characters>
  <Lines>58</Lines>
  <Paragraphs>52</Paragraphs>
  <TotalTime>10</TotalTime>
  <ScaleCrop>false</ScaleCrop>
  <LinksUpToDate>false</LinksUpToDate>
  <CharactersWithSpaces>541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2024-02-28T02:35:00Z</dcterms:created>
  <cp:lastPrinted>2024-02-28T03:02:22Z</cp:lastPrinted>
  <dcterms:modified xsi:type="dcterms:W3CDTF">2024-02-28T03:08:31Z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TemplateUUID">
    <vt:lpwstr>v1.0_mb_/PtcbRJWupwG2ItKR7oA5w==</vt:lpwstr>
  </property>
  <property fmtid="{D5CDD505-2E9C-101B-9397-08002B2CF9AE}" pid="4" name="ICV">
    <vt:lpwstr>27B1BE0582A64748B466446920D43B53_11</vt:lpwstr>
  </property>
</Properties>
</file>