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-297815</wp:posOffset>
                </wp:positionV>
                <wp:extent cx="866775" cy="40005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0585" y="677545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-23.45pt;height:31.5pt;width:68.25pt;z-index:251660288;mso-width-relative:page;mso-height-relative:page;" fillcolor="#FFFFFF [3201]" filled="t" stroked="f" coordsize="21600,21600" o:gfxdata="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oiGVtUAAAAK&#10;AQAADwAAAAAAAAABACAAAAAiAAAAZHJzL2Rvd25yZXYueG1sUEsBAhQAFAAAAAgAh07iQMJyWOZ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逸夫实验中学公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开选调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报名表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196"/>
        <w:gridCol w:w="899"/>
        <w:gridCol w:w="847"/>
        <w:gridCol w:w="536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xxxx.xx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val="en-US" w:eastAsia="zh-CN"/>
              </w:rPr>
              <w:t>底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岗位等级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XX（学科）教师、中小学XX级教师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17" w:bottom="1701" w:left="1701" w:header="72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获奖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县区以上奖励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ⅩⅩ先进个人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姓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主管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5" w:type="default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JbBmaU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JbBmaU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MWcQ4s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MWcQ4s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FkY2FlOTE1OGQ0NDNkZGUwODg1NGNiMDhiNjE2YjUifQ=="/>
  </w:docVars>
  <w:rsids>
    <w:rsidRoot w:val="00000000"/>
    <w:rsid w:val="08F752D1"/>
    <w:rsid w:val="10BE7008"/>
    <w:rsid w:val="13665E47"/>
    <w:rsid w:val="14A31D31"/>
    <w:rsid w:val="1A690FE8"/>
    <w:rsid w:val="1AF719F9"/>
    <w:rsid w:val="1EEEE1D7"/>
    <w:rsid w:val="29D74C6C"/>
    <w:rsid w:val="2B7E7ECA"/>
    <w:rsid w:val="2C9EF4B2"/>
    <w:rsid w:val="2DFF0D2C"/>
    <w:rsid w:val="357B0CEB"/>
    <w:rsid w:val="37F97EAC"/>
    <w:rsid w:val="37FA7D12"/>
    <w:rsid w:val="37FE9C50"/>
    <w:rsid w:val="3C3F4ABB"/>
    <w:rsid w:val="3D19EA11"/>
    <w:rsid w:val="3D4A0746"/>
    <w:rsid w:val="3DC7A079"/>
    <w:rsid w:val="3DF78568"/>
    <w:rsid w:val="3E1ED039"/>
    <w:rsid w:val="3EBDD567"/>
    <w:rsid w:val="3F737DD4"/>
    <w:rsid w:val="3FCBC882"/>
    <w:rsid w:val="441C4469"/>
    <w:rsid w:val="453FA927"/>
    <w:rsid w:val="467DCC16"/>
    <w:rsid w:val="4ED06EA9"/>
    <w:rsid w:val="53AFCA3B"/>
    <w:rsid w:val="556A354F"/>
    <w:rsid w:val="57FBCF20"/>
    <w:rsid w:val="57FFD7FF"/>
    <w:rsid w:val="5AAC728C"/>
    <w:rsid w:val="5DCE26CE"/>
    <w:rsid w:val="5FF7927F"/>
    <w:rsid w:val="60B5310B"/>
    <w:rsid w:val="61E49EE1"/>
    <w:rsid w:val="61E53216"/>
    <w:rsid w:val="64FB85E3"/>
    <w:rsid w:val="66F7459C"/>
    <w:rsid w:val="67DFEF35"/>
    <w:rsid w:val="6B7E47EE"/>
    <w:rsid w:val="6BBC391F"/>
    <w:rsid w:val="6DF67BE8"/>
    <w:rsid w:val="6EFB6299"/>
    <w:rsid w:val="7178C78B"/>
    <w:rsid w:val="75CD3915"/>
    <w:rsid w:val="75F303EA"/>
    <w:rsid w:val="763009C9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AB1DBB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仿宋_GB2312" w:hAnsi="仿宋_GB2312" w:eastAsia="仿宋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427</Words>
  <Characters>539</Characters>
  <Lines>98</Lines>
  <Paragraphs>48</Paragraphs>
  <TotalTime>5</TotalTime>
  <ScaleCrop>false</ScaleCrop>
  <LinksUpToDate>false</LinksUpToDate>
  <CharactersWithSpaces>717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Addmin</dc:creator>
  <cp:lastModifiedBy>张遐龄</cp:lastModifiedBy>
  <cp:lastPrinted>2022-08-26T07:37:00Z</cp:lastPrinted>
  <dcterms:modified xsi:type="dcterms:W3CDTF">2022-08-27T03:26:01Z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76F1CFD723F646B09E547084150F17D2</vt:lpwstr>
  </property>
</Properties>
</file>