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hint="eastAsia" w:ascii="黑体" w:hAnsi="黑体" w:eastAsia="黑体" w:cs="黑体"/>
          <w:b/>
          <w:bCs/>
          <w:w w:val="95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w w:val="95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w w:val="95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w w:val="95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fldChar w:fldCharType="begin"/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instrText xml:space="preserve"> HYPERLINK "http://www.boluo.gov.cn/attachment/0/96/96169/4206590.docx" \t "http://www.boluo.gov.cn/bmzb/xjyj/zwgk/bmwj/tzgg/content/_blank" </w:instrTex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fldChar w:fldCharType="separat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jc w:val="both"/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44"/>
          <w:u w:val="none"/>
        </w:rPr>
        <w:t>考生疫情防控承诺书</w:t>
      </w:r>
      <w:r>
        <w:rPr>
          <w:rStyle w:val="7"/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44"/>
          <w:u w:val="none"/>
        </w:rPr>
        <w:fldChar w:fldCharType="end"/>
      </w: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方正仿宋_GBK" w:hAnsi="方正仿宋_GBK" w:eastAsia="方正仿宋_GBK" w:cs="方正仿宋_GBK"/>
          <w:color w:val="000000"/>
          <w:spacing w:val="-3"/>
          <w:sz w:val="32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</w:rPr>
        <w:t>本人已认真阅读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  <w:lang w:eastAsia="zh-CN"/>
        </w:rPr>
        <w:t>《惠东县2022年公开招聘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  <w:lang w:val="en-US" w:eastAsia="zh-CN"/>
        </w:rPr>
        <w:t>中小学校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  <w:lang w:eastAsia="zh-CN"/>
        </w:rPr>
        <w:t>教师体检及资格复核公告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  <w:lang w:val="en-US" w:eastAsia="zh-CN"/>
        </w:rPr>
        <w:t>》有关疫情防控事项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，知悉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zh-CN"/>
        </w:rPr>
        <w:t>本公告和当地有关疫情防控事项和要求。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(信息)均真实、有效，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积极配合和服从考试防疫相关检查监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年   </w:t>
      </w:r>
      <w:r>
        <w:rPr>
          <w:rFonts w:hint="default" w:ascii="Times New Roman" w:hAnsi="Times New Roman" w:eastAsia="方正仿宋_GBK" w:cs="Times New Roman"/>
          <w:color w:val="000000"/>
          <w:spacing w:val="-80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日</w:t>
      </w:r>
    </w:p>
    <w:p>
      <w:pPr>
        <w:spacing w:line="408" w:lineRule="auto"/>
        <w:ind w:firstLine="649" w:firstLineChars="202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</w:p>
    <w:bookmarkEnd w:id="0"/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OTE4OGFkYzEzMzc0YzJiODYyODEwZWMyOTJjZWIifQ=="/>
  </w:docVars>
  <w:rsids>
    <w:rsidRoot w:val="00397B14"/>
    <w:rsid w:val="00054D18"/>
    <w:rsid w:val="00072339"/>
    <w:rsid w:val="000A56BC"/>
    <w:rsid w:val="000C643A"/>
    <w:rsid w:val="00166FF1"/>
    <w:rsid w:val="001C022A"/>
    <w:rsid w:val="0028060B"/>
    <w:rsid w:val="00397B14"/>
    <w:rsid w:val="00420637"/>
    <w:rsid w:val="0047765B"/>
    <w:rsid w:val="00794909"/>
    <w:rsid w:val="0087480E"/>
    <w:rsid w:val="00875C90"/>
    <w:rsid w:val="008E07FA"/>
    <w:rsid w:val="00932AB3"/>
    <w:rsid w:val="009467C1"/>
    <w:rsid w:val="00952C9C"/>
    <w:rsid w:val="00A341A0"/>
    <w:rsid w:val="00B72D34"/>
    <w:rsid w:val="00DA7159"/>
    <w:rsid w:val="00F80051"/>
    <w:rsid w:val="00FA56A8"/>
    <w:rsid w:val="07731869"/>
    <w:rsid w:val="0AAC658C"/>
    <w:rsid w:val="0AEF4FA2"/>
    <w:rsid w:val="0BC61488"/>
    <w:rsid w:val="0F027A43"/>
    <w:rsid w:val="11FE25E6"/>
    <w:rsid w:val="12130122"/>
    <w:rsid w:val="12EB362D"/>
    <w:rsid w:val="164B1EBA"/>
    <w:rsid w:val="1928226E"/>
    <w:rsid w:val="1A2970FB"/>
    <w:rsid w:val="1A535C1A"/>
    <w:rsid w:val="1A8A6418"/>
    <w:rsid w:val="1CE37AD7"/>
    <w:rsid w:val="1EBC24AE"/>
    <w:rsid w:val="24107FC4"/>
    <w:rsid w:val="28191382"/>
    <w:rsid w:val="293615D0"/>
    <w:rsid w:val="30930BEE"/>
    <w:rsid w:val="396D2A5D"/>
    <w:rsid w:val="3DE503F4"/>
    <w:rsid w:val="3F98734E"/>
    <w:rsid w:val="42206364"/>
    <w:rsid w:val="42673729"/>
    <w:rsid w:val="43564679"/>
    <w:rsid w:val="48BA0490"/>
    <w:rsid w:val="51D37B0A"/>
    <w:rsid w:val="52CE7A2C"/>
    <w:rsid w:val="56C87C1E"/>
    <w:rsid w:val="5A576E95"/>
    <w:rsid w:val="5AB906DC"/>
    <w:rsid w:val="5E291FA2"/>
    <w:rsid w:val="5F216BFC"/>
    <w:rsid w:val="5FB6550F"/>
    <w:rsid w:val="6135497E"/>
    <w:rsid w:val="676E19F1"/>
    <w:rsid w:val="68435129"/>
    <w:rsid w:val="6F632F71"/>
    <w:rsid w:val="736B779A"/>
    <w:rsid w:val="75285A30"/>
    <w:rsid w:val="7BC34F04"/>
    <w:rsid w:val="7DDA4D18"/>
    <w:rsid w:val="7E8B64A3"/>
    <w:rsid w:val="7E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0" w:semiHidden="0" w:name="Body Text" w:locked="1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6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162</Words>
  <Characters>162</Characters>
  <Lines>0</Lines>
  <Paragraphs>0</Paragraphs>
  <TotalTime>5</TotalTime>
  <ScaleCrop>false</ScaleCrop>
  <LinksUpToDate>false</LinksUpToDate>
  <CharactersWithSpaces>179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2021-03-07T03:20:00Z</dcterms:created>
  <dc:creator>Windows User</dc:creator>
  <cp:lastModifiedBy>zzc</cp:lastModifiedBy>
  <cp:lastPrinted>2022-05-09T01:23:00Z</cp:lastPrinted>
  <dcterms:modified xsi:type="dcterms:W3CDTF">2022-08-31T10:59:37Z</dcterms:modified>
  <dc:title>附件5：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C11FEF81212140E1B7377E8D9FD3F9F7</vt:lpwstr>
  </property>
</Properties>
</file>